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FE" w:rsidRDefault="00BD50FE">
      <w:bookmarkStart w:id="0" w:name="_GoBack"/>
      <w:bookmarkEnd w:id="0"/>
      <w:r>
        <w:t>Name:  Serena Allen</w:t>
      </w:r>
    </w:p>
    <w:p w:rsidR="00BD50FE" w:rsidRPr="001E3457" w:rsidRDefault="00BD50FE" w:rsidP="001E3457">
      <w:pPr>
        <w:jc w:val="center"/>
        <w:rPr>
          <w:b/>
        </w:rPr>
      </w:pPr>
      <w:r w:rsidRPr="001E3457">
        <w:rPr>
          <w:b/>
        </w:rPr>
        <w:t>Review of the Literature</w:t>
      </w:r>
    </w:p>
    <w:p w:rsidR="00BD50FE" w:rsidRPr="001E3457" w:rsidRDefault="00BD50FE" w:rsidP="001E3457">
      <w:pPr>
        <w:jc w:val="center"/>
        <w:rPr>
          <w:b/>
        </w:rPr>
      </w:pPr>
      <w:r w:rsidRPr="001E3457">
        <w:rPr>
          <w:b/>
        </w:rPr>
        <w:t>Product Comparison Matrix</w:t>
      </w:r>
    </w:p>
    <w:p w:rsidR="00BD50FE" w:rsidRPr="00D874B1" w:rsidRDefault="00BD50FE">
      <w:pPr>
        <w:rPr>
          <w:b/>
        </w:rPr>
      </w:pPr>
    </w:p>
    <w:p w:rsidR="00BD50FE" w:rsidRPr="00D874B1" w:rsidRDefault="00BD50FE">
      <w:pPr>
        <w:rPr>
          <w:b/>
        </w:rPr>
      </w:pPr>
      <w:r w:rsidRPr="00D874B1">
        <w:rPr>
          <w:b/>
        </w:rPr>
        <w:t>Type of Technology:</w:t>
      </w:r>
      <w:r>
        <w:rPr>
          <w:b/>
        </w:rPr>
        <w:t xml:space="preserve">  Tablets</w:t>
      </w:r>
    </w:p>
    <w:p w:rsidR="00BD50FE" w:rsidRDefault="00BD50FE"/>
    <w:p w:rsidR="00BD50FE" w:rsidRDefault="00BD50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65"/>
        <w:gridCol w:w="1414"/>
        <w:gridCol w:w="1716"/>
        <w:gridCol w:w="1488"/>
        <w:gridCol w:w="1729"/>
        <w:gridCol w:w="1344"/>
      </w:tblGrid>
      <w:tr w:rsidR="00BD50FE" w:rsidRPr="00DE3081" w:rsidTr="00244DFC">
        <w:tc>
          <w:tcPr>
            <w:tcW w:w="1321" w:type="dxa"/>
            <w:shd w:val="clear" w:color="auto" w:fill="A6A6A6"/>
          </w:tcPr>
          <w:p w:rsidR="00BD50FE" w:rsidRPr="00DE3081" w:rsidRDefault="00BD50FE"/>
          <w:p w:rsidR="00BD50FE" w:rsidRPr="00DE3081" w:rsidRDefault="00BD50FE"/>
          <w:p w:rsidR="00BD50FE" w:rsidRPr="00DE3081" w:rsidRDefault="00BD50FE"/>
          <w:p w:rsidR="00BD50FE" w:rsidRPr="00DE3081" w:rsidRDefault="00BD50FE"/>
          <w:p w:rsidR="00BD50FE" w:rsidRPr="00DE3081" w:rsidRDefault="00BD50FE"/>
          <w:p w:rsidR="00BD50FE" w:rsidRPr="00DE3081" w:rsidRDefault="00BD50FE"/>
        </w:tc>
        <w:tc>
          <w:tcPr>
            <w:tcW w:w="1075" w:type="dxa"/>
            <w:shd w:val="clear" w:color="auto" w:fill="A6A6A6"/>
          </w:tcPr>
          <w:p w:rsidR="00BD50FE" w:rsidRDefault="00BD50FE">
            <w:r>
              <w:t>Apple</w:t>
            </w:r>
          </w:p>
          <w:p w:rsidR="00BD50FE" w:rsidRPr="00DE3081" w:rsidRDefault="00BD50FE">
            <w:r>
              <w:t>iPad</w:t>
            </w:r>
          </w:p>
        </w:tc>
        <w:tc>
          <w:tcPr>
            <w:tcW w:w="1259" w:type="dxa"/>
            <w:shd w:val="clear" w:color="auto" w:fill="A6A6A6"/>
          </w:tcPr>
          <w:p w:rsidR="00BD50FE" w:rsidRDefault="00BD50FE">
            <w:r>
              <w:t>Samsung</w:t>
            </w:r>
          </w:p>
          <w:p w:rsidR="00BD50FE" w:rsidRPr="00DE3081" w:rsidRDefault="00BD50FE">
            <w:r>
              <w:t>Galaxy 10.1</w:t>
            </w:r>
          </w:p>
        </w:tc>
        <w:tc>
          <w:tcPr>
            <w:tcW w:w="1696" w:type="dxa"/>
            <w:shd w:val="clear" w:color="auto" w:fill="A6A6A6"/>
          </w:tcPr>
          <w:p w:rsidR="00BD50FE" w:rsidRPr="00DE3081" w:rsidRDefault="00BD50FE">
            <w:r>
              <w:t>Motorola Xoom</w:t>
            </w:r>
          </w:p>
        </w:tc>
        <w:tc>
          <w:tcPr>
            <w:tcW w:w="1977" w:type="dxa"/>
            <w:shd w:val="clear" w:color="auto" w:fill="A6A6A6"/>
          </w:tcPr>
          <w:p w:rsidR="00BD50FE" w:rsidRPr="00DE3081" w:rsidRDefault="00BD50FE">
            <w:r>
              <w:t>HP Touch Pad</w:t>
            </w:r>
          </w:p>
        </w:tc>
        <w:tc>
          <w:tcPr>
            <w:tcW w:w="1528" w:type="dxa"/>
            <w:shd w:val="clear" w:color="auto" w:fill="A6A6A6"/>
          </w:tcPr>
          <w:p w:rsidR="00BD50FE" w:rsidRDefault="00BD50FE">
            <w:r>
              <w:t>ASUS Transformer</w:t>
            </w:r>
          </w:p>
          <w:p w:rsidR="00BD50FE" w:rsidRPr="00DE3081" w:rsidRDefault="00BD50FE">
            <w:r>
              <w:t>TF300</w:t>
            </w:r>
          </w:p>
        </w:tc>
      </w:tr>
      <w:tr w:rsidR="00BD50FE" w:rsidRPr="00DE3081" w:rsidTr="00244DFC">
        <w:tc>
          <w:tcPr>
            <w:tcW w:w="1321" w:type="dxa"/>
            <w:shd w:val="clear" w:color="auto" w:fill="A6A6A6"/>
          </w:tcPr>
          <w:p w:rsidR="00BD50FE" w:rsidRPr="00DE3081" w:rsidRDefault="00BD50FE">
            <w:r>
              <w:t>Price</w:t>
            </w:r>
          </w:p>
          <w:p w:rsidR="00BD50FE" w:rsidRPr="00DE3081" w:rsidRDefault="00BD50FE"/>
          <w:p w:rsidR="00BD50FE" w:rsidRPr="00DE3081" w:rsidRDefault="00BD50FE"/>
          <w:p w:rsidR="00BD50FE" w:rsidRPr="00DE3081" w:rsidRDefault="00BD50FE"/>
        </w:tc>
        <w:tc>
          <w:tcPr>
            <w:tcW w:w="1075" w:type="dxa"/>
          </w:tcPr>
          <w:p w:rsidR="00BD50FE" w:rsidRDefault="00BD50FE">
            <w:r>
              <w:t>Starting at $399</w:t>
            </w:r>
          </w:p>
          <w:p w:rsidR="00BD50FE" w:rsidRPr="00221468" w:rsidRDefault="00BD50FE">
            <w:pPr>
              <w:rPr>
                <w:sz w:val="20"/>
                <w:szCs w:val="20"/>
              </w:rPr>
            </w:pPr>
            <w:r w:rsidRPr="00221468">
              <w:rPr>
                <w:sz w:val="20"/>
                <w:szCs w:val="20"/>
              </w:rPr>
              <w:t>iPads</w:t>
            </w:r>
          </w:p>
          <w:p w:rsidR="00BD50FE" w:rsidRPr="00221468" w:rsidRDefault="00BD50FE">
            <w:pPr>
              <w:rPr>
                <w:sz w:val="20"/>
                <w:szCs w:val="20"/>
              </w:rPr>
            </w:pPr>
            <w:r w:rsidRPr="00221468">
              <w:rPr>
                <w:sz w:val="20"/>
                <w:szCs w:val="20"/>
              </w:rPr>
              <w:t>Recently purchased by our school</w:t>
            </w:r>
          </w:p>
          <w:p w:rsidR="00BD50FE" w:rsidRDefault="00BD50FE">
            <w:r>
              <w:t>$499</w:t>
            </w:r>
          </w:p>
          <w:p w:rsidR="00BD50FE" w:rsidRPr="009667E8" w:rsidRDefault="00BD5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Price quoted by SMD bookkeeper from</w:t>
            </w:r>
            <w:r w:rsidRPr="009667E8">
              <w:rPr>
                <w:sz w:val="16"/>
                <w:szCs w:val="16"/>
              </w:rPr>
              <w:t xml:space="preserve"> Apple rep.</w:t>
            </w:r>
          </w:p>
          <w:p w:rsidR="00BD50FE" w:rsidRPr="00DE3081" w:rsidRDefault="00BD50FE">
            <w:r w:rsidRPr="009667E8">
              <w:rPr>
                <w:sz w:val="16"/>
                <w:szCs w:val="16"/>
              </w:rPr>
              <w:t>Megan Culp</w:t>
            </w:r>
          </w:p>
        </w:tc>
        <w:tc>
          <w:tcPr>
            <w:tcW w:w="1259" w:type="dxa"/>
          </w:tcPr>
          <w:p w:rsidR="00BD50FE" w:rsidRDefault="00BD50FE">
            <w:r>
              <w:t>$399.99</w:t>
            </w:r>
          </w:p>
          <w:p w:rsidR="00BD50FE" w:rsidRPr="00DE3081" w:rsidRDefault="00BD50FE">
            <w:r w:rsidRPr="005A7BCD">
              <w:rPr>
                <w:sz w:val="16"/>
                <w:szCs w:val="16"/>
              </w:rPr>
              <w:t>Price from online resource: CDW.com</w:t>
            </w:r>
          </w:p>
        </w:tc>
        <w:tc>
          <w:tcPr>
            <w:tcW w:w="1696" w:type="dxa"/>
          </w:tcPr>
          <w:p w:rsidR="00BD50FE" w:rsidRDefault="00BD50FE">
            <w:r>
              <w:t>$499.99</w:t>
            </w:r>
          </w:p>
          <w:p w:rsidR="00BD50FE" w:rsidRPr="005A7BCD" w:rsidRDefault="00BD50FE">
            <w:pPr>
              <w:rPr>
                <w:sz w:val="16"/>
                <w:szCs w:val="16"/>
              </w:rPr>
            </w:pPr>
            <w:r w:rsidRPr="005A7BCD">
              <w:rPr>
                <w:sz w:val="16"/>
                <w:szCs w:val="16"/>
              </w:rPr>
              <w:t>Price from online resource: CDW.com</w:t>
            </w:r>
          </w:p>
        </w:tc>
        <w:tc>
          <w:tcPr>
            <w:tcW w:w="1977" w:type="dxa"/>
          </w:tcPr>
          <w:p w:rsidR="00BD50FE" w:rsidRDefault="00BD50FE">
            <w:r>
              <w:t>$499.99</w:t>
            </w:r>
          </w:p>
          <w:p w:rsidR="00BD50FE" w:rsidRPr="00DE3081" w:rsidRDefault="00BD50FE">
            <w:r w:rsidRPr="005A7BCD">
              <w:rPr>
                <w:sz w:val="16"/>
                <w:szCs w:val="16"/>
              </w:rPr>
              <w:t>Price from online resource: CDW.com</w:t>
            </w:r>
          </w:p>
        </w:tc>
        <w:tc>
          <w:tcPr>
            <w:tcW w:w="1528" w:type="dxa"/>
          </w:tcPr>
          <w:p w:rsidR="00BD50FE" w:rsidRDefault="00BD50FE">
            <w:r>
              <w:t>$426.99</w:t>
            </w:r>
          </w:p>
          <w:p w:rsidR="00BD50FE" w:rsidRPr="00DE3081" w:rsidRDefault="00BD50FE">
            <w:r w:rsidRPr="005A7BCD">
              <w:rPr>
                <w:sz w:val="16"/>
                <w:szCs w:val="16"/>
              </w:rPr>
              <w:t>Price from online resource: CDW.com</w:t>
            </w:r>
          </w:p>
        </w:tc>
      </w:tr>
      <w:tr w:rsidR="00BD50FE" w:rsidRPr="00DE3081" w:rsidTr="00244DFC">
        <w:tc>
          <w:tcPr>
            <w:tcW w:w="1321" w:type="dxa"/>
            <w:shd w:val="clear" w:color="auto" w:fill="A6A6A6"/>
          </w:tcPr>
          <w:p w:rsidR="00BD50FE" w:rsidRDefault="00BD50FE">
            <w:r>
              <w:t>Operating</w:t>
            </w:r>
          </w:p>
          <w:p w:rsidR="00BD50FE" w:rsidRPr="00DE3081" w:rsidRDefault="00BD50FE">
            <w:r>
              <w:t>System</w:t>
            </w:r>
          </w:p>
          <w:p w:rsidR="00BD50FE" w:rsidRPr="00DE3081" w:rsidRDefault="00BD50FE"/>
        </w:tc>
        <w:tc>
          <w:tcPr>
            <w:tcW w:w="1075" w:type="dxa"/>
          </w:tcPr>
          <w:p w:rsidR="00BD50FE" w:rsidRPr="00DE3081" w:rsidRDefault="00BD50FE">
            <w:r>
              <w:t>Apple iOS 5</w:t>
            </w:r>
          </w:p>
        </w:tc>
        <w:tc>
          <w:tcPr>
            <w:tcW w:w="1259" w:type="dxa"/>
          </w:tcPr>
          <w:p w:rsidR="00BD50FE" w:rsidRPr="00DE3081" w:rsidRDefault="00BD50FE">
            <w:r>
              <w:t>Android 4.0</w:t>
            </w:r>
          </w:p>
        </w:tc>
        <w:tc>
          <w:tcPr>
            <w:tcW w:w="1696" w:type="dxa"/>
          </w:tcPr>
          <w:p w:rsidR="00BD50FE" w:rsidRPr="00DE3081" w:rsidRDefault="00BD50FE">
            <w:r>
              <w:t>Android 3.0</w:t>
            </w:r>
          </w:p>
        </w:tc>
        <w:tc>
          <w:tcPr>
            <w:tcW w:w="1977" w:type="dxa"/>
          </w:tcPr>
          <w:p w:rsidR="00BD50FE" w:rsidRPr="00DE3081" w:rsidRDefault="00BD50FE">
            <w:r>
              <w:t>webOS 3.0</w:t>
            </w:r>
          </w:p>
        </w:tc>
        <w:tc>
          <w:tcPr>
            <w:tcW w:w="1528" w:type="dxa"/>
          </w:tcPr>
          <w:p w:rsidR="00BD50FE" w:rsidRPr="00DE3081" w:rsidRDefault="00BD50FE">
            <w:r>
              <w:t>Android 4.0</w:t>
            </w:r>
          </w:p>
        </w:tc>
      </w:tr>
      <w:tr w:rsidR="00BD50FE" w:rsidRPr="00DE3081" w:rsidTr="00244DFC">
        <w:tc>
          <w:tcPr>
            <w:tcW w:w="1321" w:type="dxa"/>
            <w:shd w:val="clear" w:color="auto" w:fill="A6A6A6"/>
          </w:tcPr>
          <w:p w:rsidR="00BD50FE" w:rsidRPr="0048462A" w:rsidRDefault="00BD50FE">
            <w:pPr>
              <w:rPr>
                <w:sz w:val="22"/>
                <w:szCs w:val="22"/>
              </w:rPr>
            </w:pPr>
            <w:r w:rsidRPr="0048462A">
              <w:rPr>
                <w:sz w:val="22"/>
                <w:szCs w:val="22"/>
              </w:rPr>
              <w:t>Screen Size/</w:t>
            </w:r>
            <w:r>
              <w:rPr>
                <w:sz w:val="22"/>
                <w:szCs w:val="22"/>
              </w:rPr>
              <w:t xml:space="preserve"> </w:t>
            </w:r>
            <w:r w:rsidRPr="0048462A">
              <w:rPr>
                <w:sz w:val="22"/>
                <w:szCs w:val="22"/>
              </w:rPr>
              <w:t>Weight</w:t>
            </w:r>
          </w:p>
          <w:p w:rsidR="00BD50FE" w:rsidRPr="00DE3081" w:rsidRDefault="00BD50FE"/>
        </w:tc>
        <w:tc>
          <w:tcPr>
            <w:tcW w:w="1075" w:type="dxa"/>
          </w:tcPr>
          <w:p w:rsidR="00BD50FE" w:rsidRPr="0048462A" w:rsidRDefault="00BD50FE">
            <w:pPr>
              <w:rPr>
                <w:sz w:val="22"/>
                <w:szCs w:val="22"/>
              </w:rPr>
            </w:pPr>
            <w:r w:rsidRPr="0048462A">
              <w:rPr>
                <w:sz w:val="22"/>
                <w:szCs w:val="22"/>
              </w:rPr>
              <w:t>9.7 in /1.5lbs</w:t>
            </w:r>
          </w:p>
        </w:tc>
        <w:tc>
          <w:tcPr>
            <w:tcW w:w="1259" w:type="dxa"/>
          </w:tcPr>
          <w:p w:rsidR="00BD50FE" w:rsidRDefault="00BD50FE">
            <w:r>
              <w:t>10.1in.</w:t>
            </w:r>
          </w:p>
          <w:p w:rsidR="00BD50FE" w:rsidRPr="00DE3081" w:rsidRDefault="00BD50FE">
            <w:r>
              <w:t>/</w:t>
            </w:r>
          </w:p>
        </w:tc>
        <w:tc>
          <w:tcPr>
            <w:tcW w:w="1696" w:type="dxa"/>
          </w:tcPr>
          <w:p w:rsidR="00BD50FE" w:rsidRPr="00DE3081" w:rsidRDefault="00BD50FE">
            <w:r>
              <w:t>10.1in./1.6lbs.</w:t>
            </w:r>
          </w:p>
        </w:tc>
        <w:tc>
          <w:tcPr>
            <w:tcW w:w="1977" w:type="dxa"/>
          </w:tcPr>
          <w:p w:rsidR="00BD50FE" w:rsidRPr="00DE3081" w:rsidRDefault="00BD50FE">
            <w:r>
              <w:t>9.7in./1.5 lbs.</w:t>
            </w:r>
          </w:p>
        </w:tc>
        <w:tc>
          <w:tcPr>
            <w:tcW w:w="1528" w:type="dxa"/>
          </w:tcPr>
          <w:p w:rsidR="00BD50FE" w:rsidRDefault="00BD50FE">
            <w:r>
              <w:t>10.1in./1.4 lbs</w:t>
            </w:r>
          </w:p>
          <w:p w:rsidR="00BD50FE" w:rsidRPr="00DE3081" w:rsidRDefault="00BD50FE"/>
        </w:tc>
      </w:tr>
      <w:tr w:rsidR="00BD50FE" w:rsidRPr="00DE3081" w:rsidTr="00244DFC">
        <w:tc>
          <w:tcPr>
            <w:tcW w:w="1321" w:type="dxa"/>
            <w:shd w:val="clear" w:color="auto" w:fill="A6A6A6"/>
          </w:tcPr>
          <w:p w:rsidR="00BD50FE" w:rsidRPr="00DE3081" w:rsidRDefault="00BD50FE">
            <w:r>
              <w:t>Resolution</w:t>
            </w:r>
          </w:p>
          <w:p w:rsidR="00BD50FE" w:rsidRPr="00DE3081" w:rsidRDefault="00BD50FE">
            <w:r>
              <w:t>(in pixels)</w:t>
            </w:r>
          </w:p>
          <w:p w:rsidR="00BD50FE" w:rsidRPr="00DE3081" w:rsidRDefault="00BD50FE"/>
        </w:tc>
        <w:tc>
          <w:tcPr>
            <w:tcW w:w="1075" w:type="dxa"/>
          </w:tcPr>
          <w:p w:rsidR="00BD50FE" w:rsidRPr="00DE3081" w:rsidRDefault="00BD50FE">
            <w:r>
              <w:t>1024 x 768</w:t>
            </w:r>
          </w:p>
        </w:tc>
        <w:tc>
          <w:tcPr>
            <w:tcW w:w="1259" w:type="dxa"/>
          </w:tcPr>
          <w:p w:rsidR="00BD50FE" w:rsidRPr="00DE3081" w:rsidRDefault="00BD50FE">
            <w:r>
              <w:t>1280 x 800</w:t>
            </w:r>
          </w:p>
        </w:tc>
        <w:tc>
          <w:tcPr>
            <w:tcW w:w="1696" w:type="dxa"/>
          </w:tcPr>
          <w:p w:rsidR="00BD50FE" w:rsidRPr="00DE3081" w:rsidRDefault="00BD50FE">
            <w:r>
              <w:t>1280 x 800</w:t>
            </w:r>
          </w:p>
        </w:tc>
        <w:tc>
          <w:tcPr>
            <w:tcW w:w="1977" w:type="dxa"/>
          </w:tcPr>
          <w:p w:rsidR="00BD50FE" w:rsidRPr="00DE3081" w:rsidRDefault="00BD50FE">
            <w:r>
              <w:t>1024 x 768</w:t>
            </w:r>
          </w:p>
        </w:tc>
        <w:tc>
          <w:tcPr>
            <w:tcW w:w="1528" w:type="dxa"/>
          </w:tcPr>
          <w:p w:rsidR="00BD50FE" w:rsidRPr="00DE3081" w:rsidRDefault="00BD50FE">
            <w:r>
              <w:t>1280 x 800</w:t>
            </w:r>
          </w:p>
        </w:tc>
      </w:tr>
      <w:tr w:rsidR="00BD50FE" w:rsidRPr="00DE3081" w:rsidTr="00244DFC">
        <w:tc>
          <w:tcPr>
            <w:tcW w:w="1321" w:type="dxa"/>
            <w:shd w:val="clear" w:color="auto" w:fill="A6A6A6"/>
          </w:tcPr>
          <w:p w:rsidR="00BD50FE" w:rsidRPr="00DE3081" w:rsidRDefault="00BD50FE">
            <w:r>
              <w:t xml:space="preserve">Processor </w:t>
            </w:r>
          </w:p>
          <w:p w:rsidR="00BD50FE" w:rsidRDefault="00BD50FE">
            <w:r>
              <w:t>Speed &amp;</w:t>
            </w:r>
          </w:p>
          <w:p w:rsidR="00BD50FE" w:rsidRPr="00DE3081" w:rsidRDefault="00BD50FE">
            <w:r>
              <w:t>Type</w:t>
            </w:r>
          </w:p>
          <w:p w:rsidR="00BD50FE" w:rsidRPr="00DE3081" w:rsidRDefault="00BD50FE"/>
        </w:tc>
        <w:tc>
          <w:tcPr>
            <w:tcW w:w="1075" w:type="dxa"/>
          </w:tcPr>
          <w:p w:rsidR="00BD50FE" w:rsidRDefault="00BD50FE">
            <w:r>
              <w:t>1 GHz</w:t>
            </w:r>
          </w:p>
          <w:p w:rsidR="00BD50FE" w:rsidRPr="00DE3081" w:rsidRDefault="00BD50FE">
            <w:r>
              <w:t>Apple Dual-Core A5</w:t>
            </w:r>
          </w:p>
        </w:tc>
        <w:tc>
          <w:tcPr>
            <w:tcW w:w="1259" w:type="dxa"/>
          </w:tcPr>
          <w:p w:rsidR="00BD50FE" w:rsidRPr="00DE3081" w:rsidRDefault="00BD50FE">
            <w:r>
              <w:t>1 GHz dual core ARM processor</w:t>
            </w:r>
          </w:p>
        </w:tc>
        <w:tc>
          <w:tcPr>
            <w:tcW w:w="1696" w:type="dxa"/>
          </w:tcPr>
          <w:p w:rsidR="00BD50FE" w:rsidRPr="00DE3081" w:rsidRDefault="00BD50FE">
            <w:r>
              <w:t>1 GHz dual-core Tegra 2</w:t>
            </w:r>
          </w:p>
        </w:tc>
        <w:tc>
          <w:tcPr>
            <w:tcW w:w="1977" w:type="dxa"/>
          </w:tcPr>
          <w:p w:rsidR="00BD50FE" w:rsidRDefault="00BD50FE">
            <w:r>
              <w:t>1.2 GHz</w:t>
            </w:r>
          </w:p>
          <w:p w:rsidR="00BD50FE" w:rsidRPr="00DE3081" w:rsidRDefault="00BD50FE">
            <w:r>
              <w:t xml:space="preserve">Qualcomm Snapdragondual-CPU APQ8060 </w:t>
            </w:r>
          </w:p>
        </w:tc>
        <w:tc>
          <w:tcPr>
            <w:tcW w:w="1528" w:type="dxa"/>
          </w:tcPr>
          <w:p w:rsidR="00BD50FE" w:rsidRPr="00DE3081" w:rsidRDefault="00BD50FE">
            <w:r>
              <w:t xml:space="preserve">1.2 GHz Nvidia Tegra 3 Quad-core CPU </w:t>
            </w:r>
          </w:p>
        </w:tc>
      </w:tr>
      <w:tr w:rsidR="00BD50FE" w:rsidRPr="00DE3081" w:rsidTr="00244DFC">
        <w:tc>
          <w:tcPr>
            <w:tcW w:w="1321" w:type="dxa"/>
            <w:shd w:val="clear" w:color="auto" w:fill="A6A6A6"/>
          </w:tcPr>
          <w:p w:rsidR="00BD50FE" w:rsidRDefault="00BD50FE">
            <w:r>
              <w:t>Flash Memory</w:t>
            </w:r>
          </w:p>
        </w:tc>
        <w:tc>
          <w:tcPr>
            <w:tcW w:w="1075" w:type="dxa"/>
          </w:tcPr>
          <w:p w:rsidR="00BD50FE" w:rsidRPr="00DE3081" w:rsidRDefault="00BD50FE">
            <w:r>
              <w:t>16 GB</w:t>
            </w:r>
          </w:p>
        </w:tc>
        <w:tc>
          <w:tcPr>
            <w:tcW w:w="1259" w:type="dxa"/>
          </w:tcPr>
          <w:p w:rsidR="00BD50FE" w:rsidRPr="00DE3081" w:rsidRDefault="00BD50FE">
            <w:r>
              <w:t>16 GB</w:t>
            </w:r>
          </w:p>
        </w:tc>
        <w:tc>
          <w:tcPr>
            <w:tcW w:w="1696" w:type="dxa"/>
          </w:tcPr>
          <w:p w:rsidR="00BD50FE" w:rsidRPr="00DE3081" w:rsidRDefault="00BD50FE">
            <w:r>
              <w:t>32 GB</w:t>
            </w:r>
          </w:p>
        </w:tc>
        <w:tc>
          <w:tcPr>
            <w:tcW w:w="1977" w:type="dxa"/>
          </w:tcPr>
          <w:p w:rsidR="00BD50FE" w:rsidRPr="00DE3081" w:rsidRDefault="00BD50FE">
            <w:r>
              <w:t>16 GB</w:t>
            </w:r>
          </w:p>
        </w:tc>
        <w:tc>
          <w:tcPr>
            <w:tcW w:w="1528" w:type="dxa"/>
          </w:tcPr>
          <w:p w:rsidR="00BD50FE" w:rsidRPr="00DE3081" w:rsidRDefault="00BD50FE">
            <w:r>
              <w:t>32 GB</w:t>
            </w:r>
          </w:p>
        </w:tc>
      </w:tr>
      <w:tr w:rsidR="00BD50FE" w:rsidRPr="00DE3081" w:rsidTr="00244DFC">
        <w:tc>
          <w:tcPr>
            <w:tcW w:w="1321" w:type="dxa"/>
            <w:shd w:val="clear" w:color="auto" w:fill="A6A6A6"/>
          </w:tcPr>
          <w:p w:rsidR="00BD50FE" w:rsidRDefault="00BD50FE">
            <w:r>
              <w:t>RAM</w:t>
            </w:r>
          </w:p>
        </w:tc>
        <w:tc>
          <w:tcPr>
            <w:tcW w:w="1075" w:type="dxa"/>
          </w:tcPr>
          <w:p w:rsidR="00BD50FE" w:rsidRPr="00DE3081" w:rsidRDefault="00BD50FE">
            <w:r>
              <w:t>1 GB</w:t>
            </w:r>
          </w:p>
        </w:tc>
        <w:tc>
          <w:tcPr>
            <w:tcW w:w="1259" w:type="dxa"/>
          </w:tcPr>
          <w:p w:rsidR="00BD50FE" w:rsidRPr="00DE3081" w:rsidRDefault="00BD50FE">
            <w:r>
              <w:t>1 GB</w:t>
            </w:r>
          </w:p>
        </w:tc>
        <w:tc>
          <w:tcPr>
            <w:tcW w:w="1696" w:type="dxa"/>
          </w:tcPr>
          <w:p w:rsidR="00BD50FE" w:rsidRPr="00DE3081" w:rsidRDefault="00BD50FE">
            <w:r>
              <w:t>1 GB</w:t>
            </w:r>
          </w:p>
        </w:tc>
        <w:tc>
          <w:tcPr>
            <w:tcW w:w="1977" w:type="dxa"/>
          </w:tcPr>
          <w:p w:rsidR="00BD50FE" w:rsidRPr="00DE3081" w:rsidRDefault="00BD50FE">
            <w:r>
              <w:t>1GB</w:t>
            </w:r>
          </w:p>
        </w:tc>
        <w:tc>
          <w:tcPr>
            <w:tcW w:w="1528" w:type="dxa"/>
          </w:tcPr>
          <w:p w:rsidR="00BD50FE" w:rsidRPr="00DE3081" w:rsidRDefault="00BD50FE">
            <w:r>
              <w:t>1 GB</w:t>
            </w:r>
          </w:p>
        </w:tc>
      </w:tr>
      <w:tr w:rsidR="00BD50FE" w:rsidRPr="00DE3081" w:rsidTr="00244DFC">
        <w:tc>
          <w:tcPr>
            <w:tcW w:w="1321" w:type="dxa"/>
            <w:shd w:val="clear" w:color="auto" w:fill="A6A6A6"/>
          </w:tcPr>
          <w:p w:rsidR="00BD50FE" w:rsidRPr="005D1C0C" w:rsidRDefault="00BD50FE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5D1C0C">
                <w:rPr>
                  <w:sz w:val="22"/>
                  <w:szCs w:val="22"/>
                </w:rPr>
                <w:t>Battery</w:t>
              </w:r>
            </w:smartTag>
            <w:r w:rsidRPr="005D1C0C">
              <w:rPr>
                <w:sz w:val="22"/>
                <w:szCs w:val="22"/>
              </w:rPr>
              <w:t xml:space="preserve"> Life</w:t>
            </w:r>
          </w:p>
        </w:tc>
        <w:tc>
          <w:tcPr>
            <w:tcW w:w="1075" w:type="dxa"/>
          </w:tcPr>
          <w:p w:rsidR="00BD50FE" w:rsidRPr="00DE3081" w:rsidRDefault="00BD50FE">
            <w:r>
              <w:t>10 hrs.</w:t>
            </w:r>
          </w:p>
        </w:tc>
        <w:tc>
          <w:tcPr>
            <w:tcW w:w="1259" w:type="dxa"/>
          </w:tcPr>
          <w:p w:rsidR="00BD50FE" w:rsidRDefault="00BD50FE">
            <w:r>
              <w:t>Unknown</w:t>
            </w:r>
          </w:p>
          <w:p w:rsidR="00BD50FE" w:rsidRPr="00DE3081" w:rsidRDefault="00BD50FE">
            <w:r>
              <w:t>Expected 8 hrs.</w:t>
            </w:r>
          </w:p>
        </w:tc>
        <w:tc>
          <w:tcPr>
            <w:tcW w:w="1696" w:type="dxa"/>
          </w:tcPr>
          <w:p w:rsidR="00BD50FE" w:rsidRPr="00DE3081" w:rsidRDefault="00BD50FE">
            <w:r>
              <w:t>10 hrs.</w:t>
            </w:r>
          </w:p>
        </w:tc>
        <w:tc>
          <w:tcPr>
            <w:tcW w:w="1977" w:type="dxa"/>
          </w:tcPr>
          <w:p w:rsidR="00BD50FE" w:rsidRPr="00DE3081" w:rsidRDefault="00BD50FE">
            <w:r>
              <w:t>Unknown</w:t>
            </w:r>
          </w:p>
        </w:tc>
        <w:tc>
          <w:tcPr>
            <w:tcW w:w="1528" w:type="dxa"/>
          </w:tcPr>
          <w:p w:rsidR="00BD50FE" w:rsidRPr="00DE3081" w:rsidRDefault="00BD50FE">
            <w:r>
              <w:t>10 hrs.</w:t>
            </w:r>
          </w:p>
        </w:tc>
      </w:tr>
      <w:tr w:rsidR="00BD50FE" w:rsidRPr="00DE3081" w:rsidTr="00244DFC">
        <w:tc>
          <w:tcPr>
            <w:tcW w:w="1321" w:type="dxa"/>
            <w:shd w:val="clear" w:color="auto" w:fill="A6A6A6"/>
          </w:tcPr>
          <w:p w:rsidR="00BD50FE" w:rsidRDefault="00BD50FE">
            <w:r>
              <w:t xml:space="preserve">WiFi </w:t>
            </w:r>
          </w:p>
        </w:tc>
        <w:tc>
          <w:tcPr>
            <w:tcW w:w="1075" w:type="dxa"/>
          </w:tcPr>
          <w:p w:rsidR="00BD50FE" w:rsidRPr="00DE3081" w:rsidRDefault="00BD50FE">
            <w:r>
              <w:t>Yes</w:t>
            </w:r>
          </w:p>
        </w:tc>
        <w:tc>
          <w:tcPr>
            <w:tcW w:w="1259" w:type="dxa"/>
          </w:tcPr>
          <w:p w:rsidR="00BD50FE" w:rsidRPr="00DE3081" w:rsidRDefault="00BD50FE">
            <w:r>
              <w:t>Yes</w:t>
            </w:r>
          </w:p>
        </w:tc>
        <w:tc>
          <w:tcPr>
            <w:tcW w:w="1696" w:type="dxa"/>
          </w:tcPr>
          <w:p w:rsidR="00BD50FE" w:rsidRPr="00DE3081" w:rsidRDefault="00BD50FE">
            <w:r>
              <w:t>Yes</w:t>
            </w:r>
          </w:p>
        </w:tc>
        <w:tc>
          <w:tcPr>
            <w:tcW w:w="1977" w:type="dxa"/>
          </w:tcPr>
          <w:p w:rsidR="00BD50FE" w:rsidRPr="00DE3081" w:rsidRDefault="00BD50FE">
            <w:r>
              <w:t>Yes</w:t>
            </w:r>
          </w:p>
        </w:tc>
        <w:tc>
          <w:tcPr>
            <w:tcW w:w="1528" w:type="dxa"/>
          </w:tcPr>
          <w:p w:rsidR="00BD50FE" w:rsidRPr="00DE3081" w:rsidRDefault="00BD50FE">
            <w:r>
              <w:t>Yes</w:t>
            </w:r>
          </w:p>
        </w:tc>
      </w:tr>
      <w:tr w:rsidR="00BD50FE" w:rsidRPr="00DE3081" w:rsidTr="00244DFC">
        <w:tc>
          <w:tcPr>
            <w:tcW w:w="1321" w:type="dxa"/>
            <w:shd w:val="clear" w:color="auto" w:fill="A6A6A6"/>
          </w:tcPr>
          <w:p w:rsidR="00BD50FE" w:rsidRPr="005D1C0C" w:rsidRDefault="00BD50FE">
            <w:pPr>
              <w:rPr>
                <w:sz w:val="22"/>
                <w:szCs w:val="22"/>
              </w:rPr>
            </w:pPr>
            <w:r w:rsidRPr="005D1C0C">
              <w:rPr>
                <w:sz w:val="22"/>
                <w:szCs w:val="22"/>
              </w:rPr>
              <w:t>Blue Tooth</w:t>
            </w:r>
          </w:p>
        </w:tc>
        <w:tc>
          <w:tcPr>
            <w:tcW w:w="1075" w:type="dxa"/>
          </w:tcPr>
          <w:p w:rsidR="00BD50FE" w:rsidRPr="00DE3081" w:rsidRDefault="00BD50FE">
            <w:r>
              <w:t>Yes</w:t>
            </w:r>
          </w:p>
        </w:tc>
        <w:tc>
          <w:tcPr>
            <w:tcW w:w="1259" w:type="dxa"/>
          </w:tcPr>
          <w:p w:rsidR="00BD50FE" w:rsidRPr="00DE3081" w:rsidRDefault="00BD50FE">
            <w:r>
              <w:t>Yes</w:t>
            </w:r>
          </w:p>
        </w:tc>
        <w:tc>
          <w:tcPr>
            <w:tcW w:w="1696" w:type="dxa"/>
          </w:tcPr>
          <w:p w:rsidR="00BD50FE" w:rsidRPr="00DE3081" w:rsidRDefault="00BD50FE">
            <w:r>
              <w:t>Yes</w:t>
            </w:r>
          </w:p>
        </w:tc>
        <w:tc>
          <w:tcPr>
            <w:tcW w:w="1977" w:type="dxa"/>
          </w:tcPr>
          <w:p w:rsidR="00BD50FE" w:rsidRPr="00DE3081" w:rsidRDefault="00BD50FE">
            <w:r>
              <w:t>Yes</w:t>
            </w:r>
          </w:p>
        </w:tc>
        <w:tc>
          <w:tcPr>
            <w:tcW w:w="1528" w:type="dxa"/>
          </w:tcPr>
          <w:p w:rsidR="00BD50FE" w:rsidRPr="00DE3081" w:rsidRDefault="00BD50FE">
            <w:r>
              <w:t>Yes</w:t>
            </w:r>
          </w:p>
        </w:tc>
      </w:tr>
      <w:tr w:rsidR="00BD50FE" w:rsidRPr="00DE3081" w:rsidTr="00244DFC">
        <w:tc>
          <w:tcPr>
            <w:tcW w:w="1321" w:type="dxa"/>
            <w:shd w:val="clear" w:color="auto" w:fill="A6A6A6"/>
          </w:tcPr>
          <w:p w:rsidR="00BD50FE" w:rsidRDefault="00BD5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Camera</w:t>
            </w:r>
          </w:p>
          <w:p w:rsidR="00BD50FE" w:rsidRDefault="00BD5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Front/Rear</w:t>
            </w:r>
          </w:p>
          <w:p w:rsidR="00BD50FE" w:rsidRPr="005D1C0C" w:rsidRDefault="00BD5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Facing</w:t>
            </w:r>
          </w:p>
        </w:tc>
        <w:tc>
          <w:tcPr>
            <w:tcW w:w="1075" w:type="dxa"/>
          </w:tcPr>
          <w:p w:rsidR="00BD50FE" w:rsidRPr="00DE3081" w:rsidRDefault="00BD50FE">
            <w:r>
              <w:t>Yes/Yes</w:t>
            </w:r>
          </w:p>
        </w:tc>
        <w:tc>
          <w:tcPr>
            <w:tcW w:w="1259" w:type="dxa"/>
          </w:tcPr>
          <w:p w:rsidR="00BD50FE" w:rsidRPr="00DE3081" w:rsidRDefault="00BD50FE">
            <w:r>
              <w:t>Yes/Yes</w:t>
            </w:r>
          </w:p>
        </w:tc>
        <w:tc>
          <w:tcPr>
            <w:tcW w:w="1696" w:type="dxa"/>
          </w:tcPr>
          <w:p w:rsidR="00BD50FE" w:rsidRPr="00DE3081" w:rsidRDefault="00BD50FE">
            <w:r>
              <w:t>Yes/Yes</w:t>
            </w:r>
          </w:p>
        </w:tc>
        <w:tc>
          <w:tcPr>
            <w:tcW w:w="1977" w:type="dxa"/>
          </w:tcPr>
          <w:p w:rsidR="00BD50FE" w:rsidRPr="00DE3081" w:rsidRDefault="00BD50FE">
            <w:r>
              <w:t>Yes/No</w:t>
            </w:r>
          </w:p>
        </w:tc>
        <w:tc>
          <w:tcPr>
            <w:tcW w:w="1528" w:type="dxa"/>
          </w:tcPr>
          <w:p w:rsidR="00BD50FE" w:rsidRPr="00DE3081" w:rsidRDefault="00BD50FE">
            <w:r>
              <w:t>Yes/Yes</w:t>
            </w:r>
          </w:p>
        </w:tc>
      </w:tr>
      <w:tr w:rsidR="00BD50FE" w:rsidRPr="00DE3081" w:rsidTr="00244DFC">
        <w:tc>
          <w:tcPr>
            <w:tcW w:w="1321" w:type="dxa"/>
            <w:shd w:val="clear" w:color="auto" w:fill="A6A6A6"/>
          </w:tcPr>
          <w:p w:rsidR="00BD50FE" w:rsidRPr="00DE3081" w:rsidRDefault="00BD50FE">
            <w:r w:rsidRPr="00DE3081">
              <w:t>Rankings</w:t>
            </w:r>
          </w:p>
          <w:p w:rsidR="00BD50FE" w:rsidRPr="00DE3081" w:rsidRDefault="00BD50FE"/>
          <w:p w:rsidR="00BD50FE" w:rsidRPr="00DE3081" w:rsidRDefault="00BD50FE"/>
          <w:p w:rsidR="00BD50FE" w:rsidRPr="00DE3081" w:rsidRDefault="00BD50FE"/>
          <w:p w:rsidR="00BD50FE" w:rsidRPr="00DE3081" w:rsidRDefault="00BD50FE"/>
          <w:p w:rsidR="00BD50FE" w:rsidRPr="00DE3081" w:rsidRDefault="00BD50FE"/>
        </w:tc>
        <w:tc>
          <w:tcPr>
            <w:tcW w:w="1075" w:type="dxa"/>
          </w:tcPr>
          <w:p w:rsidR="00BD50FE" w:rsidRDefault="00BD50FE">
            <w:r>
              <w:t>#1</w:t>
            </w:r>
          </w:p>
          <w:p w:rsidR="00BD50FE" w:rsidRDefault="00BD50FE"/>
          <w:p w:rsidR="00BD50FE" w:rsidRDefault="00BD5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Faster processor with the i5 (especially for graphics);</w:t>
            </w:r>
          </w:p>
          <w:p w:rsidR="00BD50FE" w:rsidRDefault="00BD5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Pricing is similar among most models;</w:t>
            </w:r>
          </w:p>
          <w:p w:rsidR="00BD50FE" w:rsidRDefault="00BD5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Aluminum Backing;Better screen; More Apps available, but Apps are all tied to iTunes;</w:t>
            </w:r>
          </w:p>
          <w:p w:rsidR="00BD50FE" w:rsidRPr="00556B2C" w:rsidRDefault="00BD5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Impressive Battery Performance; quad core graphics to display educational games; face time; 1 per classroom  already purchased for our school with professional development coming with them </w:t>
            </w:r>
            <w:r w:rsidRPr="00556B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</w:tcPr>
          <w:p w:rsidR="00BD50FE" w:rsidRDefault="00BD50FE"/>
          <w:p w:rsidR="00BD50FE" w:rsidRDefault="00BD50FE"/>
          <w:p w:rsidR="00BD50FE" w:rsidRPr="00DE3081" w:rsidRDefault="00BD50FE">
            <w:r>
              <w:t>Plastic Back; No solid documentation on battery life; dual core chip not as impressive as quad core processor; having microSD card better option for memory/storage features</w:t>
            </w:r>
          </w:p>
        </w:tc>
        <w:tc>
          <w:tcPr>
            <w:tcW w:w="1696" w:type="dxa"/>
          </w:tcPr>
          <w:p w:rsidR="00BD50FE" w:rsidRDefault="00BD50FE"/>
          <w:p w:rsidR="00BD50FE" w:rsidRDefault="00BD50FE"/>
          <w:p w:rsidR="00BD50FE" w:rsidRPr="00DE3081" w:rsidRDefault="00BD50FE">
            <w:r>
              <w:t xml:space="preserve">Thicker; built-in flash gives better picture quality; Fewer Apps available; volume rocker flush and hard to operate (not kid-friendly); </w:t>
            </w:r>
          </w:p>
        </w:tc>
        <w:tc>
          <w:tcPr>
            <w:tcW w:w="1977" w:type="dxa"/>
          </w:tcPr>
          <w:p w:rsidR="00BD50FE" w:rsidRDefault="00BD50FE"/>
          <w:p w:rsidR="00BD50FE" w:rsidRDefault="00BD50FE"/>
          <w:p w:rsidR="00BD50FE" w:rsidRPr="00DE3081" w:rsidRDefault="00BD50FE">
            <w:r>
              <w:t>No solid info found on battery life; Only front facing camera; less desirable OS with web OS 3.0</w:t>
            </w:r>
          </w:p>
        </w:tc>
        <w:tc>
          <w:tcPr>
            <w:tcW w:w="1528" w:type="dxa"/>
          </w:tcPr>
          <w:p w:rsidR="00BD50FE" w:rsidRDefault="00BD50FE"/>
          <w:p w:rsidR="00BD50FE" w:rsidRDefault="00BD50FE"/>
          <w:p w:rsidR="00BD50FE" w:rsidRDefault="00BD50FE">
            <w:r>
              <w:t>Better pricing; Plastic Back;</w:t>
            </w:r>
          </w:p>
          <w:p w:rsidR="00BD50FE" w:rsidRPr="00DE3081" w:rsidRDefault="00BD50FE">
            <w:r>
              <w:t>Fewer Apps available</w:t>
            </w:r>
          </w:p>
        </w:tc>
      </w:tr>
    </w:tbl>
    <w:p w:rsidR="00BD50FE" w:rsidRDefault="00BD50FE"/>
    <w:sectPr w:rsidR="00BD50FE" w:rsidSect="00D874B1">
      <w:pgSz w:w="12240" w:h="15840"/>
      <w:pgMar w:top="720" w:right="1800" w:bottom="66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83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5D4E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0A8F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F9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372B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B2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80D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9C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D84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66D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57"/>
    <w:rsid w:val="00110F81"/>
    <w:rsid w:val="001750B2"/>
    <w:rsid w:val="001D34C9"/>
    <w:rsid w:val="001D7572"/>
    <w:rsid w:val="001E3457"/>
    <w:rsid w:val="00221468"/>
    <w:rsid w:val="00244DFC"/>
    <w:rsid w:val="0048462A"/>
    <w:rsid w:val="004A32CF"/>
    <w:rsid w:val="00556B2C"/>
    <w:rsid w:val="005A7BCD"/>
    <w:rsid w:val="005D1C0C"/>
    <w:rsid w:val="00602CAC"/>
    <w:rsid w:val="00623E6B"/>
    <w:rsid w:val="00686E60"/>
    <w:rsid w:val="006A1D7A"/>
    <w:rsid w:val="00755FC4"/>
    <w:rsid w:val="00816586"/>
    <w:rsid w:val="00856E11"/>
    <w:rsid w:val="009667E8"/>
    <w:rsid w:val="009B7C2D"/>
    <w:rsid w:val="00A6353C"/>
    <w:rsid w:val="00A72A5C"/>
    <w:rsid w:val="00AC67AF"/>
    <w:rsid w:val="00BD50FE"/>
    <w:rsid w:val="00D64414"/>
    <w:rsid w:val="00D874B1"/>
    <w:rsid w:val="00DA5C48"/>
    <w:rsid w:val="00DB6AC5"/>
    <w:rsid w:val="00DC1858"/>
    <w:rsid w:val="00DE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B2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34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307</Words>
  <Characters>1754</Characters>
  <Application>Microsoft Office Outlook</Application>
  <DocSecurity>0</DocSecurity>
  <Lines>0</Lines>
  <Paragraphs>0</Paragraphs>
  <ScaleCrop>false</ScaleCrop>
  <Company>Springfield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Gail Eubanks</dc:creator>
  <cp:keywords/>
  <dc:description/>
  <cp:lastModifiedBy>Jason</cp:lastModifiedBy>
  <cp:revision>2</cp:revision>
  <dcterms:created xsi:type="dcterms:W3CDTF">2012-06-25T02:57:00Z</dcterms:created>
  <dcterms:modified xsi:type="dcterms:W3CDTF">2012-06-25T02:57:00Z</dcterms:modified>
</cp:coreProperties>
</file>